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2"/>
        <w:ind w:right="0"/>
        <w:jc w:val="center"/>
        <w:rPr>
          <w:b w:val="0"/>
          <w:bCs w:val="0"/>
        </w:rPr>
      </w:pPr>
      <w:r>
        <w:rPr/>
        <w:pict>
          <v:group style="position:absolute;margin-left:61.150002pt;margin-top:168.689987pt;width:12.5pt;height:13.1pt;mso-position-horizontal-relative:page;mso-position-vertical-relative:page;z-index:-52072" coordorigin="1223,3374" coordsize="250,262">
            <v:group style="position:absolute;left:1238;top:3389;width:226;height:2" coordorigin="1238,3389" coordsize="226,2">
              <v:shape style="position:absolute;left:1238;top:3389;width:226;height:2" coordorigin="1238,3389" coordsize="226,0" path="m1238,3389l1464,3389e" filled="false" stroked="true" strokeweight=".82pt" strokecolor="#000000">
                <v:path arrowok="t"/>
              </v:shape>
            </v:group>
            <v:group style="position:absolute;left:1238;top:3620;width:226;height:2" coordorigin="1238,3620" coordsize="226,2">
              <v:shape style="position:absolute;left:1238;top:3620;width:226;height:2" coordorigin="1238,3620" coordsize="226,0" path="m1238,3620l1464,3620e" filled="false" stroked="true" strokeweight=".81999pt" strokecolor="#000000">
                <v:path arrowok="t"/>
              </v:shape>
            </v:group>
            <v:group style="position:absolute;left:1231;top:3382;width:2;height:245" coordorigin="1231,3382" coordsize="2,245">
              <v:shape style="position:absolute;left:1231;top:3382;width:2;height:245" coordorigin="1231,3382" coordsize="0,245" path="m1231,3382l1231,3627e" filled="false" stroked="true" strokeweight=".82pt" strokecolor="#000000">
                <v:path arrowok="t"/>
              </v:shape>
            </v:group>
            <v:group style="position:absolute;left:1457;top:3396;width:2;height:231" coordorigin="1457,3396" coordsize="2,231">
              <v:shape style="position:absolute;left:1457;top:3396;width:2;height:231" coordorigin="1457,3396" coordsize="0,231" path="m1457,3396l1457,3627e" filled="false" stroked="true" strokeweight=".8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7.57pt;margin-top:168.689987pt;width:12.5pt;height:13.1pt;mso-position-horizontal-relative:page;mso-position-vertical-relative:page;z-index:-52048" coordorigin="2351,3374" coordsize="250,262">
            <v:group style="position:absolute;left:2367;top:3389;width:226;height:2" coordorigin="2367,3389" coordsize="226,2">
              <v:shape style="position:absolute;left:2367;top:3389;width:226;height:2" coordorigin="2367,3389" coordsize="226,0" path="m2367,3389l2592,3389e" filled="false" stroked="true" strokeweight=".82pt" strokecolor="#000000">
                <v:path arrowok="t"/>
              </v:shape>
            </v:group>
            <v:group style="position:absolute;left:2367;top:3620;width:226;height:2" coordorigin="2367,3620" coordsize="226,2">
              <v:shape style="position:absolute;left:2367;top:3620;width:226;height:2" coordorigin="2367,3620" coordsize="226,0" path="m2367,3620l2592,3620e" filled="false" stroked="true" strokeweight=".81999pt" strokecolor="#000000">
                <v:path arrowok="t"/>
              </v:shape>
            </v:group>
            <v:group style="position:absolute;left:2360;top:3382;width:2;height:245" coordorigin="2360,3382" coordsize="2,245">
              <v:shape style="position:absolute;left:2360;top:3382;width:2;height:245" coordorigin="2360,3382" coordsize="0,245" path="m2360,3382l2360,3627e" filled="false" stroked="true" strokeweight=".82pt" strokecolor="#000000">
                <v:path arrowok="t"/>
              </v:shape>
            </v:group>
            <v:group style="position:absolute;left:2585;top:3396;width:2;height:231" coordorigin="2585,3396" coordsize="2,231">
              <v:shape style="position:absolute;left:2585;top:3396;width:2;height:231" coordorigin="2585,3396" coordsize="0,231" path="m2585,3396l2585,3627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970001pt;margin-top:168.689987pt;width:12.5pt;height:13.1pt;mso-position-horizontal-relative:page;mso-position-vertical-relative:page;z-index:-52024" coordorigin="3479,3374" coordsize="250,262">
            <v:group style="position:absolute;left:3713;top:3396;width:2;height:231" coordorigin="3713,3396" coordsize="2,231">
              <v:shape style="position:absolute;left:3713;top:3396;width:2;height:231" coordorigin="3713,3396" coordsize="0,231" path="m3713,3396l3713,3627e" filled="false" stroked="true" strokeweight=".82pt" strokecolor="#000000">
                <v:path arrowok="t"/>
              </v:shape>
            </v:group>
            <v:group style="position:absolute;left:3488;top:3382;width:2;height:245" coordorigin="3488,3382" coordsize="2,245">
              <v:shape style="position:absolute;left:3488;top:3382;width:2;height:245" coordorigin="3488,3382" coordsize="0,245" path="m3488,3382l3488,3627e" filled="false" stroked="true" strokeweight=".82pt" strokecolor="#000000">
                <v:path arrowok="t"/>
              </v:shape>
            </v:group>
            <v:group style="position:absolute;left:3495;top:3389;width:226;height:2" coordorigin="3495,3389" coordsize="226,2">
              <v:shape style="position:absolute;left:3495;top:3389;width:226;height:2" coordorigin="3495,3389" coordsize="226,0" path="m3495,3389l3720,3389e" filled="false" stroked="true" strokeweight=".82pt" strokecolor="#000000">
                <v:path arrowok="t"/>
              </v:shape>
            </v:group>
            <v:group style="position:absolute;left:3495;top:3620;width:226;height:2" coordorigin="3495,3620" coordsize="226,2">
              <v:shape style="position:absolute;left:3495;top:3620;width:226;height:2" coordorigin="3495,3620" coordsize="226,0" path="m3495,3620l3720,3620e" filled="false" stroked="true" strokeweight=".8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5.25pt;margin-top:198.929993pt;width:12.5pt;height:13.1pt;mso-position-horizontal-relative:page;mso-position-vertical-relative:page;z-index:-52000" coordorigin="3705,3979" coordsize="250,262">
            <v:group style="position:absolute;left:3720;top:3994;width:226;height:2" coordorigin="3720,3994" coordsize="226,2">
              <v:shape style="position:absolute;left:3720;top:3994;width:226;height:2" coordorigin="3720,3994" coordsize="226,0" path="m3720,3994l3946,3994e" filled="false" stroked="true" strokeweight=".82pt" strokecolor="#000000">
                <v:path arrowok="t"/>
              </v:shape>
            </v:group>
            <v:group style="position:absolute;left:3720;top:4224;width:226;height:2" coordorigin="3720,4224" coordsize="226,2">
              <v:shape style="position:absolute;left:3720;top:4224;width:226;height:2" coordorigin="3720,4224" coordsize="226,0" path="m3720,4224l3946,4224e" filled="false" stroked="true" strokeweight=".82pt" strokecolor="#000000">
                <v:path arrowok="t"/>
              </v:shape>
            </v:group>
            <v:group style="position:absolute;left:3713;top:3987;width:2;height:245" coordorigin="3713,3987" coordsize="2,245">
              <v:shape style="position:absolute;left:3713;top:3987;width:2;height:245" coordorigin="3713,3987" coordsize="0,245" path="m3713,3987l3713,4232e" filled="false" stroked="true" strokeweight=".82pt" strokecolor="#000000">
                <v:path arrowok="t"/>
              </v:shape>
            </v:group>
            <v:group style="position:absolute;left:3939;top:4001;width:2;height:231" coordorigin="3939,4001" coordsize="2,231">
              <v:shape style="position:absolute;left:3939;top:4001;width:2;height:231" coordorigin="3939,4001" coordsize="0,231" path="m3939,4001l3939,4232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5.25pt;margin-top:232.319992pt;width:12.5pt;height:13.1pt;mso-position-horizontal-relative:page;mso-position-vertical-relative:page;z-index:-51976" coordorigin="3705,4646" coordsize="250,262">
            <v:group style="position:absolute;left:3720;top:4662;width:226;height:2" coordorigin="3720,4662" coordsize="226,2">
              <v:shape style="position:absolute;left:3720;top:4662;width:226;height:2" coordorigin="3720,4662" coordsize="226,0" path="m3720,4662l3946,4662e" filled="false" stroked="true" strokeweight=".82pt" strokecolor="#000000">
                <v:path arrowok="t"/>
              </v:shape>
            </v:group>
            <v:group style="position:absolute;left:3720;top:4892;width:226;height:2" coordorigin="3720,4892" coordsize="226,2">
              <v:shape style="position:absolute;left:3720;top:4892;width:226;height:2" coordorigin="3720,4892" coordsize="226,0" path="m3720,4892l3946,4892e" filled="false" stroked="true" strokeweight=".82pt" strokecolor="#000000">
                <v:path arrowok="t"/>
              </v:shape>
            </v:group>
            <v:group style="position:absolute;left:3713;top:4655;width:2;height:245" coordorigin="3713,4655" coordsize="2,245">
              <v:shape style="position:absolute;left:3713;top:4655;width:2;height:245" coordorigin="3713,4655" coordsize="0,245" path="m3713,4655l3713,4899e" filled="false" stroked="true" strokeweight=".82pt" strokecolor="#000000">
                <v:path arrowok="t"/>
              </v:shape>
            </v:group>
            <v:group style="position:absolute;left:3939;top:4669;width:2;height:231" coordorigin="3939,4669" coordsize="2,231">
              <v:shape style="position:absolute;left:3939;top:4669;width:2;height:231" coordorigin="3939,4669" coordsize="0,231" path="m3939,4669l3939,4899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1.679993pt;margin-top:198.929993pt;width:12.5pt;height:13.1pt;mso-position-horizontal-relative:page;mso-position-vertical-relative:page;z-index:-51952" coordorigin="4834,3979" coordsize="250,262">
            <v:group style="position:absolute;left:4842;top:3987;width:2;height:245" coordorigin="4842,3987" coordsize="2,245">
              <v:shape style="position:absolute;left:4842;top:3987;width:2;height:245" coordorigin="4842,3987" coordsize="0,245" path="m4842,3987l4842,4232e" filled="false" stroked="true" strokeweight=".82pt" strokecolor="#000000">
                <v:path arrowok="t"/>
              </v:shape>
            </v:group>
            <v:group style="position:absolute;left:5067;top:4001;width:2;height:231" coordorigin="5067,4001" coordsize="2,231">
              <v:shape style="position:absolute;left:5067;top:4001;width:2;height:231" coordorigin="5067,4001" coordsize="0,231" path="m5067,4001l5067,4232e" filled="false" stroked="true" strokeweight=".82pt" strokecolor="#000000">
                <v:path arrowok="t"/>
              </v:shape>
            </v:group>
            <v:group style="position:absolute;left:4849;top:3994;width:226;height:2" coordorigin="4849,3994" coordsize="226,2">
              <v:shape style="position:absolute;left:4849;top:3994;width:226;height:2" coordorigin="4849,3994" coordsize="226,0" path="m4849,3994l5075,3994e" filled="false" stroked="true" strokeweight=".82pt" strokecolor="#000000">
                <v:path arrowok="t"/>
              </v:shape>
            </v:group>
            <v:group style="position:absolute;left:4849;top:4224;width:226;height:2" coordorigin="4849,4224" coordsize="226,2">
              <v:shape style="position:absolute;left:4849;top:4224;width:226;height:2" coordorigin="4849,4224" coordsize="226,0" path="m4849,4224l5075,4224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5.25pt;margin-top:338.039978pt;width:12.5pt;height:13.1pt;mso-position-horizontal-relative:page;mso-position-vertical-relative:page;z-index:-51928" coordorigin="3705,6761" coordsize="250,262">
            <v:group style="position:absolute;left:3720;top:6776;width:226;height:2" coordorigin="3720,6776" coordsize="226,2">
              <v:shape style="position:absolute;left:3720;top:6776;width:226;height:2" coordorigin="3720,6776" coordsize="226,0" path="m3720,6776l3946,6776e" filled="false" stroked="true" strokeweight=".82pt" strokecolor="#000000">
                <v:path arrowok="t"/>
              </v:shape>
            </v:group>
            <v:group style="position:absolute;left:3720;top:7007;width:226;height:2" coordorigin="3720,7007" coordsize="226,2">
              <v:shape style="position:absolute;left:3720;top:7007;width:226;height:2" coordorigin="3720,7007" coordsize="226,0" path="m3720,7007l3946,7007e" filled="false" stroked="true" strokeweight=".81997pt" strokecolor="#000000">
                <v:path arrowok="t"/>
              </v:shape>
            </v:group>
            <v:group style="position:absolute;left:3713;top:6769;width:2;height:245" coordorigin="3713,6769" coordsize="2,245">
              <v:shape style="position:absolute;left:3713;top:6769;width:2;height:245" coordorigin="3713,6769" coordsize="0,245" path="m3713,6769l3713,7014e" filled="false" stroked="true" strokeweight=".82pt" strokecolor="#000000">
                <v:path arrowok="t"/>
              </v:shape>
            </v:group>
            <v:group style="position:absolute;left:3939;top:6783;width:2;height:231" coordorigin="3939,6783" coordsize="2,231">
              <v:shape style="position:absolute;left:3939;top:6783;width:2;height:231" coordorigin="3939,6783" coordsize="0,231" path="m3939,6783l3939,7014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6.799988pt;margin-top:338.039978pt;width:12.5pt;height:13.1pt;mso-position-horizontal-relative:page;mso-position-vertical-relative:page;z-index:-51904" coordorigin="5736,6761" coordsize="250,262">
            <v:group style="position:absolute;left:5751;top:6776;width:226;height:2" coordorigin="5751,6776" coordsize="226,2">
              <v:shape style="position:absolute;left:5751;top:6776;width:226;height:2" coordorigin="5751,6776" coordsize="226,0" path="m5751,6776l5977,6776e" filled="false" stroked="true" strokeweight=".82pt" strokecolor="#000000">
                <v:path arrowok="t"/>
              </v:shape>
            </v:group>
            <v:group style="position:absolute;left:5751;top:7007;width:226;height:2" coordorigin="5751,7007" coordsize="226,2">
              <v:shape style="position:absolute;left:5751;top:7007;width:226;height:2" coordorigin="5751,7007" coordsize="226,0" path="m5751,7007l5977,7007e" filled="false" stroked="true" strokeweight=".81997pt" strokecolor="#000000">
                <v:path arrowok="t"/>
              </v:shape>
            </v:group>
            <v:group style="position:absolute;left:5744;top:6769;width:2;height:245" coordorigin="5744,6769" coordsize="2,245">
              <v:shape style="position:absolute;left:5744;top:6769;width:2;height:245" coordorigin="5744,6769" coordsize="0,245" path="m5744,6769l5744,7014e" filled="false" stroked="true" strokeweight=".82pt" strokecolor="#000000">
                <v:path arrowok="t"/>
              </v:shape>
            </v:group>
            <v:group style="position:absolute;left:5970;top:6783;width:2;height:231" coordorigin="5970,6783" coordsize="2,231">
              <v:shape style="position:absolute;left:5970;top:6783;width:2;height:231" coordorigin="5970,6783" coordsize="0,231" path="m5970,6783l5970,7014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1.679993pt;margin-top:232.319992pt;width:12.5pt;height:13.1pt;mso-position-horizontal-relative:page;mso-position-vertical-relative:page;z-index:-51880" coordorigin="4834,4646" coordsize="250,262">
            <v:group style="position:absolute;left:4842;top:4655;width:2;height:245" coordorigin="4842,4655" coordsize="2,245">
              <v:shape style="position:absolute;left:4842;top:4655;width:2;height:245" coordorigin="4842,4655" coordsize="0,245" path="m4842,4655l4842,4899e" filled="false" stroked="true" strokeweight=".82pt" strokecolor="#000000">
                <v:path arrowok="t"/>
              </v:shape>
            </v:group>
            <v:group style="position:absolute;left:5067;top:4669;width:2;height:231" coordorigin="5067,4669" coordsize="2,231">
              <v:shape style="position:absolute;left:5067;top:4669;width:2;height:231" coordorigin="5067,4669" coordsize="0,231" path="m5067,4669l5067,4899e" filled="false" stroked="true" strokeweight=".82pt" strokecolor="#000000">
                <v:path arrowok="t"/>
              </v:shape>
            </v:group>
            <v:group style="position:absolute;left:4849;top:4662;width:226;height:2" coordorigin="4849,4662" coordsize="226,2">
              <v:shape style="position:absolute;left:4849;top:4662;width:226;height:2" coordorigin="4849,4662" coordsize="226,0" path="m4849,4662l5075,4662e" filled="false" stroked="true" strokeweight=".82pt" strokecolor="#000000">
                <v:path arrowok="t"/>
              </v:shape>
            </v:group>
            <v:group style="position:absolute;left:4849;top:4892;width:226;height:2" coordorigin="4849,4892" coordsize="226,2">
              <v:shape style="position:absolute;left:4849;top:4892;width:226;height:2" coordorigin="4849,4892" coordsize="226,0" path="m4849,4892l5075,4892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5.25pt;margin-top:488.059998pt;width:12.5pt;height:13.1pt;mso-position-horizontal-relative:page;mso-position-vertical-relative:page;z-index:-51856" coordorigin="3705,9761" coordsize="250,262">
            <v:group style="position:absolute;left:3720;top:9777;width:226;height:2" coordorigin="3720,9777" coordsize="226,2">
              <v:shape style="position:absolute;left:3720;top:9777;width:226;height:2" coordorigin="3720,9777" coordsize="226,0" path="m3720,9777l3946,9777e" filled="false" stroked="true" strokeweight=".82pt" strokecolor="#000000">
                <v:path arrowok="t"/>
              </v:shape>
            </v:group>
            <v:group style="position:absolute;left:3720;top:10007;width:226;height:2" coordorigin="3720,10007" coordsize="226,2">
              <v:shape style="position:absolute;left:3720;top:10007;width:226;height:2" coordorigin="3720,10007" coordsize="226,0" path="m3720,10007l3946,10007e" filled="false" stroked="true" strokeweight=".82pt" strokecolor="#000000">
                <v:path arrowok="t"/>
              </v:shape>
            </v:group>
            <v:group style="position:absolute;left:3713;top:9769;width:2;height:245" coordorigin="3713,9769" coordsize="2,245">
              <v:shape style="position:absolute;left:3713;top:9769;width:2;height:245" coordorigin="3713,9769" coordsize="0,245" path="m3713,9769l3713,10014e" filled="false" stroked="true" strokeweight=".82pt" strokecolor="#000000">
                <v:path arrowok="t"/>
              </v:shape>
            </v:group>
            <v:group style="position:absolute;left:3939;top:9784;width:2;height:231" coordorigin="3939,9784" coordsize="2,231">
              <v:shape style="position:absolute;left:3939;top:9784;width:2;height:231" coordorigin="3939,9784" coordsize="0,231" path="m3939,9784l3939,10014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6.799988pt;margin-top:488.059998pt;width:12.5pt;height:13.1pt;mso-position-horizontal-relative:page;mso-position-vertical-relative:page;z-index:-51832" coordorigin="5736,9761" coordsize="250,262">
            <v:group style="position:absolute;left:5751;top:9777;width:226;height:2" coordorigin="5751,9777" coordsize="226,2">
              <v:shape style="position:absolute;left:5751;top:9777;width:226;height:2" coordorigin="5751,9777" coordsize="226,0" path="m5751,9777l5977,9777e" filled="false" stroked="true" strokeweight=".82pt" strokecolor="#000000">
                <v:path arrowok="t"/>
              </v:shape>
            </v:group>
            <v:group style="position:absolute;left:5751;top:10007;width:226;height:2" coordorigin="5751,10007" coordsize="226,2">
              <v:shape style="position:absolute;left:5751;top:10007;width:226;height:2" coordorigin="5751,10007" coordsize="226,0" path="m5751,10007l5977,10007e" filled="false" stroked="true" strokeweight=".82pt" strokecolor="#000000">
                <v:path arrowok="t"/>
              </v:shape>
            </v:group>
            <v:group style="position:absolute;left:5744;top:9769;width:2;height:245" coordorigin="5744,9769" coordsize="2,245">
              <v:shape style="position:absolute;left:5744;top:9769;width:2;height:245" coordorigin="5744,9769" coordsize="0,245" path="m5744,9769l5744,10014e" filled="false" stroked="true" strokeweight=".82pt" strokecolor="#000000">
                <v:path arrowok="t"/>
              </v:shape>
            </v:group>
            <v:group style="position:absolute;left:5970;top:9784;width:2;height:231" coordorigin="5970,9784" coordsize="2,231">
              <v:shape style="position:absolute;left:5970;top:9784;width:2;height:231" coordorigin="5970,9784" coordsize="0,231" path="m5970,9784l5970,10014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5pt;margin-top:488.059998pt;width:12.5pt;height:13.1pt;mso-position-horizontal-relative:page;mso-position-vertical-relative:page;z-index:-51808" coordorigin="7090,9761" coordsize="250,262">
            <v:group style="position:absolute;left:7105;top:9777;width:226;height:2" coordorigin="7105,9777" coordsize="226,2">
              <v:shape style="position:absolute;left:7105;top:9777;width:226;height:2" coordorigin="7105,9777" coordsize="226,0" path="m7105,9777l7331,9777e" filled="false" stroked="true" strokeweight=".82pt" strokecolor="#000000">
                <v:path arrowok="t"/>
              </v:shape>
            </v:group>
            <v:group style="position:absolute;left:7105;top:10007;width:226;height:2" coordorigin="7105,10007" coordsize="226,2">
              <v:shape style="position:absolute;left:7105;top:10007;width:226;height:2" coordorigin="7105,10007" coordsize="226,0" path="m7105,10007l7331,10007e" filled="false" stroked="true" strokeweight=".82pt" strokecolor="#000000">
                <v:path arrowok="t"/>
              </v:shape>
            </v:group>
            <v:group style="position:absolute;left:7098;top:9769;width:2;height:245" coordorigin="7098,9769" coordsize="2,245">
              <v:shape style="position:absolute;left:7098;top:9769;width:2;height:245" coordorigin="7098,9769" coordsize="0,245" path="m7098,9769l7098,10014e" filled="false" stroked="true" strokeweight=".82pt" strokecolor="#000000">
                <v:path arrowok="t"/>
              </v:shape>
            </v:group>
            <v:group style="position:absolute;left:7324;top:9784;width:2;height:231" coordorigin="7324,9784" coordsize="2,231">
              <v:shape style="position:absolute;left:7324;top:9784;width:2;height:231" coordorigin="7324,9784" coordsize="0,231" path="m7324,9784l7324,10014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3.850006pt;margin-top:488.720001pt;width:68pt;height:11.9pt;mso-position-horizontal-relative:page;mso-position-vertical-relative:page;z-index:-51784" coordorigin="8677,9774" coordsize="1360,238">
            <v:group style="position:absolute;left:8679;top:9777;width:2;height:233" coordorigin="8679,9777" coordsize="2,233">
              <v:shape style="position:absolute;left:8679;top:9777;width:2;height:233" coordorigin="8679,9777" coordsize="0,233" path="m8679,9777l8679,10009e" filled="false" stroked="true" strokeweight=".22pt" strokecolor="#000000">
                <v:path arrowok="t"/>
              </v:shape>
            </v:group>
            <v:group style="position:absolute;left:10033;top:9779;width:2;height:231" coordorigin="10033,9779" coordsize="2,231">
              <v:shape style="position:absolute;left:10033;top:9779;width:2;height:231" coordorigin="10033,9779" coordsize="0,231" path="m10033,9779l10033,10009e" filled="false" stroked="true" strokeweight=".22pt" strokecolor="#000000">
                <v:path arrowok="t"/>
              </v:shape>
            </v:group>
            <v:group style="position:absolute;left:8680;top:9778;width:1354;height:2" coordorigin="8680,9778" coordsize="1354,2">
              <v:shape style="position:absolute;left:8680;top:9778;width:1354;height:2" coordorigin="8680,9778" coordsize="1354,0" path="m8680,9778l10034,9778e" filled="false" stroked="true" strokeweight=".22pt" strokecolor="#000000">
                <v:path arrowok="t"/>
              </v:shape>
            </v:group>
            <v:group style="position:absolute;left:8680;top:10008;width:1354;height:2" coordorigin="8680,10008" coordsize="1354,2">
              <v:shape style="position:absolute;left:8680;top:10008;width:1354;height:2" coordorigin="8680,10008" coordsize="1354,0" path="m8680,10008l10034,10008e" filled="false" stroked="true" strokeweight=".220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410004pt;margin-top:338.699982pt;width:22.85pt;height:11.9pt;mso-position-horizontal-relative:page;mso-position-vertical-relative:page;z-index:-51760" coordorigin="9128,6774" coordsize="457,238">
            <v:group style="position:absolute;left:9130;top:6776;width:2;height:233" coordorigin="9130,6776" coordsize="2,233">
              <v:shape style="position:absolute;left:9130;top:6776;width:2;height:233" coordorigin="9130,6776" coordsize="0,233" path="m9130,6776l9130,7009e" filled="false" stroked="true" strokeweight=".22pt" strokecolor="#000000">
                <v:path arrowok="t"/>
              </v:shape>
            </v:group>
            <v:group style="position:absolute;left:9582;top:6779;width:2;height:231" coordorigin="9582,6779" coordsize="2,231">
              <v:shape style="position:absolute;left:9582;top:6779;width:2;height:231" coordorigin="9582,6779" coordsize="0,231" path="m9582,6779l9582,7009e" filled="false" stroked="true" strokeweight=".22003pt" strokecolor="#000000">
                <v:path arrowok="t"/>
              </v:shape>
            </v:group>
            <v:group style="position:absolute;left:9132;top:6777;width:452;height:2" coordorigin="9132,6777" coordsize="452,2">
              <v:shape style="position:absolute;left:9132;top:6777;width:452;height:2" coordorigin="9132,6777" coordsize="452,0" path="m9132,6777l9583,6777e" filled="false" stroked="true" strokeweight=".22pt" strokecolor="#000000">
                <v:path arrowok="t"/>
              </v:shape>
            </v:group>
            <v:group style="position:absolute;left:9132;top:7008;width:452;height:2" coordorigin="9132,7008" coordsize="452,2">
              <v:shape style="position:absolute;left:9132;top:7008;width:452;height:2" coordorigin="9132,7008" coordsize="452,0" path="m9132,7008l9583,7008e" filled="false" stroked="true" strokeweight=".2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.150002pt;margin-top:601.099976pt;width:12.5pt;height:13.1pt;mso-position-horizontal-relative:page;mso-position-vertical-relative:page;z-index:-51736" coordorigin="1223,12022" coordsize="250,262">
            <v:group style="position:absolute;left:1231;top:12030;width:2;height:245" coordorigin="1231,12030" coordsize="2,245">
              <v:shape style="position:absolute;left:1231;top:12030;width:2;height:245" coordorigin="1231,12030" coordsize="0,245" path="m1231,12030l1231,12275e" filled="false" stroked="true" strokeweight=".82pt" strokecolor="#000000">
                <v:path arrowok="t"/>
              </v:shape>
            </v:group>
            <v:group style="position:absolute;left:1457;top:12045;width:2;height:231" coordorigin="1457,12045" coordsize="2,231">
              <v:shape style="position:absolute;left:1457;top:12045;width:2;height:231" coordorigin="1457,12045" coordsize="0,231" path="m1457,12045l1457,12275e" filled="false" stroked="true" strokeweight=".81999pt" strokecolor="#000000">
                <v:path arrowok="t"/>
              </v:shape>
            </v:group>
            <v:group style="position:absolute;left:1238;top:12037;width:226;height:2" coordorigin="1238,12037" coordsize="226,2">
              <v:shape style="position:absolute;left:1238;top:12037;width:226;height:2" coordorigin="1238,12037" coordsize="226,0" path="m1238,12037l1464,12037e" filled="false" stroked="true" strokeweight=".81997pt" strokecolor="#000000">
                <v:path arrowok="t"/>
              </v:shape>
            </v:group>
            <v:group style="position:absolute;left:1238;top:12268;width:226;height:2" coordorigin="1238,12268" coordsize="226,2">
              <v:shape style="position:absolute;left:1238;top:12268;width:226;height:2" coordorigin="1238,12268" coordsize="226,0" path="m1238,12268l1464,12268e" filled="false" stroked="true" strokeweight=".820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.150002pt;margin-top:618.505981pt;width:12.5pt;height:13.1pt;mso-position-horizontal-relative:page;mso-position-vertical-relative:page;z-index:-51712" coordorigin="1223,12370" coordsize="250,262">
            <v:group style="position:absolute;left:1231;top:12378;width:2;height:246" coordorigin="1231,12378" coordsize="2,246">
              <v:shape style="position:absolute;left:1231;top:12378;width:2;height:246" coordorigin="1231,12378" coordsize="0,246" path="m1231,12378l1231,12624e" filled="false" stroked="true" strokeweight=".82pt" strokecolor="#000000">
                <v:path arrowok="t"/>
              </v:shape>
            </v:group>
            <v:group style="position:absolute;left:1457;top:12393;width:2;height:231" coordorigin="1457,12393" coordsize="2,231">
              <v:shape style="position:absolute;left:1457;top:12393;width:2;height:231" coordorigin="1457,12393" coordsize="0,231" path="m1457,12393l1457,12624e" filled="false" stroked="true" strokeweight=".81999pt" strokecolor="#000000">
                <v:path arrowok="t"/>
              </v:shape>
            </v:group>
            <v:group style="position:absolute;left:1238;top:12385;width:226;height:2" coordorigin="1238,12385" coordsize="226,2">
              <v:shape style="position:absolute;left:1238;top:12385;width:226;height:2" coordorigin="1238,12385" coordsize="226,0" path="m1238,12385l1464,12385e" filled="false" stroked="true" strokeweight=".82003pt" strokecolor="#000000">
                <v:path arrowok="t"/>
              </v:shape>
            </v:group>
            <v:group style="position:absolute;left:1238;top:12616;width:226;height:2" coordorigin="1238,12616" coordsize="226,2">
              <v:shape style="position:absolute;left:1238;top:12616;width:226;height:2" coordorigin="1238,12616" coordsize="226,0" path="m1238,12616l1464,12616e" filled="false" stroked="true" strokeweight=".820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.150002pt;margin-top:635.929993pt;width:12.5pt;height:13.1pt;mso-position-horizontal-relative:page;mso-position-vertical-relative:page;z-index:-51688" coordorigin="1223,12719" coordsize="250,262">
            <v:group style="position:absolute;left:1238;top:12734;width:226;height:2" coordorigin="1238,12734" coordsize="226,2">
              <v:shape style="position:absolute;left:1238;top:12734;width:226;height:2" coordorigin="1238,12734" coordsize="226,0" path="m1238,12734l1464,12734e" filled="false" stroked="true" strokeweight=".82003pt" strokecolor="#000000">
                <v:path arrowok="t"/>
              </v:shape>
            </v:group>
            <v:group style="position:absolute;left:1238;top:12964;width:226;height:2" coordorigin="1238,12964" coordsize="226,2">
              <v:shape style="position:absolute;left:1238;top:12964;width:226;height:2" coordorigin="1238,12964" coordsize="226,0" path="m1238,12964l1464,12964e" filled="false" stroked="true" strokeweight=".81997pt" strokecolor="#000000">
                <v:path arrowok="t"/>
              </v:shape>
            </v:group>
            <v:group style="position:absolute;left:1231;top:12727;width:2;height:245" coordorigin="1231,12727" coordsize="2,245">
              <v:shape style="position:absolute;left:1231;top:12727;width:2;height:245" coordorigin="1231,12727" coordsize="0,245" path="m1231,12727l1231,12972e" filled="false" stroked="true" strokeweight=".82pt" strokecolor="#000000">
                <v:path arrowok="t"/>
              </v:shape>
            </v:group>
            <v:group style="position:absolute;left:1457;top:12741;width:2;height:231" coordorigin="1457,12741" coordsize="2,231">
              <v:shape style="position:absolute;left:1457;top:12741;width:2;height:231" coordorigin="1457,12741" coordsize="0,231" path="m1457,12741l1457,12972e" filled="false" stroked="true" strokeweight=".8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019989pt;margin-top:636.589966pt;width:169.5pt;height:11.9pt;mso-position-horizontal-relative:page;mso-position-vertical-relative:page;z-index:-51664" coordorigin="6420,12732" coordsize="3390,238">
            <v:group style="position:absolute;left:6423;top:12734;width:2;height:233" coordorigin="6423,12734" coordsize="2,233">
              <v:shape style="position:absolute;left:6423;top:12734;width:2;height:233" coordorigin="6423,12734" coordsize="0,233" path="m6423,12734l6423,12967e" filled="false" stroked="true" strokeweight=".22003pt" strokecolor="#000000">
                <v:path arrowok="t"/>
              </v:shape>
            </v:group>
            <v:group style="position:absolute;left:9807;top:12736;width:2;height:231" coordorigin="9807,12736" coordsize="2,231">
              <v:shape style="position:absolute;left:9807;top:12736;width:2;height:231" coordorigin="9807,12736" coordsize="0,231" path="m9807,12736l9807,12967e" filled="false" stroked="true" strokeweight=".22003pt" strokecolor="#000000">
                <v:path arrowok="t"/>
              </v:shape>
            </v:group>
            <v:group style="position:absolute;left:6424;top:12735;width:3385;height:2" coordorigin="6424,12735" coordsize="3385,2">
              <v:shape style="position:absolute;left:6424;top:12735;width:3385;height:2" coordorigin="6424,12735" coordsize="3385,0" path="m6424,12735l9808,12735e" filled="false" stroked="true" strokeweight=".22pt" strokecolor="#000000">
                <v:path arrowok="t"/>
              </v:shape>
            </v:group>
            <v:group style="position:absolute;left:6424;top:12966;width:3385;height:2" coordorigin="6424,12966" coordsize="3385,2">
              <v:shape style="position:absolute;left:6424;top:12966;width:3385;height:2" coordorigin="6424,12966" coordsize="3385,0" path="m6424,12966l9808,12966e" filled="false" stroked="true" strokeweight=".2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OBRAZAC</w:t>
      </w:r>
      <w:r>
        <w:rPr>
          <w:spacing w:val="-1"/>
        </w:rPr>
        <w:t> </w:t>
      </w:r>
      <w:r>
        <w:rPr/>
        <w:t>ZA</w:t>
      </w:r>
      <w:r>
        <w:rPr>
          <w:spacing w:val="-7"/>
        </w:rPr>
        <w:t> </w:t>
      </w:r>
      <w:r>
        <w:rPr>
          <w:spacing w:val="-1"/>
        </w:rPr>
        <w:t>UPIS </w:t>
      </w:r>
      <w:r>
        <w:rPr>
          <w:spacing w:val="-2"/>
        </w:rPr>
        <w:t>PODATAKA</w:t>
      </w:r>
      <w:r>
        <w:rPr>
          <w:spacing w:val="-8"/>
        </w:rPr>
        <w:t> </w:t>
      </w:r>
      <w:r>
        <w:rPr/>
        <w:t>U</w:t>
      </w:r>
      <w:r>
        <w:rPr>
          <w:spacing w:val="-1"/>
        </w:rPr>
        <w:t> </w:t>
      </w:r>
      <w:r>
        <w:rPr>
          <w:spacing w:val="-2"/>
        </w:rPr>
        <w:t>REGISTAR</w:t>
      </w:r>
      <w:r>
        <w:rPr>
          <w:spacing w:val="-1"/>
        </w:rPr>
        <w:t> STVARNIH VLASNIKA</w:t>
      </w:r>
      <w:r>
        <w:rPr>
          <w:b w:val="0"/>
        </w:rPr>
      </w:r>
    </w:p>
    <w:p>
      <w:pPr>
        <w:spacing w:before="37"/>
        <w:ind w:left="0" w:right="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1"/>
          <w:sz w:val="21"/>
        </w:rPr>
        <w:t>Obrazac RSV-3</w:t>
      </w:r>
      <w:r>
        <w:rPr>
          <w:rFonts w:ascii="Arial"/>
          <w:sz w:val="21"/>
        </w:rPr>
      </w:r>
    </w:p>
    <w:p>
      <w:pPr>
        <w:spacing w:before="28"/>
        <w:ind w:left="69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105"/>
          <w:sz w:val="16"/>
        </w:rPr>
        <w:t>POPUNITI</w:t>
      </w:r>
      <w:r>
        <w:rPr>
          <w:rFonts w:ascii="Arial"/>
          <w:b/>
          <w:spacing w:val="-22"/>
          <w:w w:val="105"/>
          <w:sz w:val="16"/>
        </w:rPr>
        <w:t> </w:t>
      </w:r>
      <w:r>
        <w:rPr>
          <w:rFonts w:ascii="Arial"/>
          <w:b/>
          <w:spacing w:val="-1"/>
          <w:w w:val="105"/>
          <w:sz w:val="16"/>
        </w:rPr>
        <w:t>VELIKIM</w:t>
      </w:r>
      <w:r>
        <w:rPr>
          <w:rFonts w:ascii="Arial"/>
          <w:b/>
          <w:spacing w:val="-23"/>
          <w:w w:val="105"/>
          <w:sz w:val="16"/>
        </w:rPr>
        <w:t> </w:t>
      </w:r>
      <w:r>
        <w:rPr>
          <w:rFonts w:ascii="Arial"/>
          <w:b/>
          <w:spacing w:val="-1"/>
          <w:w w:val="105"/>
          <w:sz w:val="16"/>
        </w:rPr>
        <w:t>TISKANIM</w:t>
      </w:r>
      <w:r>
        <w:rPr>
          <w:rFonts w:ascii="Arial"/>
          <w:b/>
          <w:spacing w:val="-22"/>
          <w:w w:val="105"/>
          <w:sz w:val="16"/>
        </w:rPr>
        <w:t> </w:t>
      </w:r>
      <w:r>
        <w:rPr>
          <w:rFonts w:ascii="Arial"/>
          <w:b/>
          <w:spacing w:val="-1"/>
          <w:w w:val="105"/>
          <w:sz w:val="16"/>
        </w:rPr>
        <w:t>SLOVIMA</w:t>
      </w:r>
      <w:r>
        <w:rPr>
          <w:rFonts w:ascii="Arial"/>
          <w:sz w:val="16"/>
        </w:rPr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580"/>
        <w:gridCol w:w="2031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1124"/>
      </w:tblGrid>
      <w:tr>
        <w:trPr>
          <w:trHeight w:val="350" w:hRule="exact"/>
        </w:trPr>
        <w:tc>
          <w:tcPr>
            <w:tcW w:w="10694" w:type="dxa"/>
            <w:gridSpan w:val="2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7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I.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PRAVNI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SUBJEKT</w:t>
            </w:r>
            <w:r>
              <w:rPr>
                <w:rFonts w:ascii="Arial" w:hAnsi="Arial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IZ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ČLANKA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32.</w:t>
            </w:r>
            <w:r>
              <w:rPr>
                <w:rFonts w:ascii="Arial" w:hAnsi="Arial"/>
                <w:b/>
                <w:spacing w:val="27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STAVKA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1.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TOČKE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a)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PODTOČAKA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3.,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4.</w:t>
            </w:r>
            <w:r>
              <w:rPr>
                <w:rFonts w:ascii="Arial" w:hAnsi="Arial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5.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ZAKONA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Osobni</w:t>
            </w:r>
            <w:r>
              <w:rPr>
                <w:rFonts w:ascii="Arial"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identifikacijski</w:t>
            </w:r>
            <w:r>
              <w:rPr>
                <w:rFonts w:ascii="Arial"/>
                <w:spacing w:val="-16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broj</w:t>
            </w:r>
            <w:r>
              <w:rPr>
                <w:rFonts w:ascii="Arial"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(OIB)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83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Naziv</w:t>
            </w:r>
            <w:r>
              <w:rPr>
                <w:rFonts w:asci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3.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Sjedište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Ulica</w:t>
            </w:r>
            <w:r>
              <w:rPr>
                <w:rFonts w:ascii="Arial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i</w:t>
            </w:r>
            <w:r>
              <w:rPr>
                <w:rFonts w:ascii="Arial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kbr.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Mjesto</w:t>
            </w:r>
            <w:r>
              <w:rPr>
                <w:rFonts w:asci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Država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4.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375" w:type="dxa"/>
            <w:gridSpan w:val="2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Pravni</w:t>
            </w:r>
            <w:r>
              <w:rPr>
                <w:rFonts w:ascii="Arial"/>
                <w:spacing w:val="-13"/>
                <w:w w:val="105"/>
                <w:sz w:val="16"/>
              </w:rPr>
              <w:t> </w:t>
            </w:r>
            <w:r>
              <w:rPr>
                <w:rFonts w:ascii="Arial"/>
                <w:spacing w:val="-3"/>
                <w:w w:val="105"/>
                <w:sz w:val="16"/>
              </w:rPr>
              <w:t>oblik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1830" w:val="left" w:leader="none"/>
                <w:tab w:pos="2958" w:val="left" w:leader="none"/>
              </w:tabs>
              <w:spacing w:line="240" w:lineRule="auto" w:before="87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udruga</w:t>
              <w:tab/>
              <w:t>zaklada</w:t>
              <w:tab/>
            </w:r>
            <w:r>
              <w:rPr>
                <w:rFonts w:ascii="Arial"/>
                <w:spacing w:val="-1"/>
                <w:w w:val="105"/>
                <w:sz w:val="16"/>
              </w:rPr>
              <w:t>fundacija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05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5.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375" w:type="dxa"/>
            <w:gridSpan w:val="2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Složena</w:t>
            </w:r>
            <w:r>
              <w:rPr>
                <w:rFonts w:ascii="Arial" w:hAnsi="Arial"/>
                <w:spacing w:val="-18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vlasnička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struktura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312" w:val="left" w:leader="none"/>
              </w:tabs>
              <w:spacing w:line="240" w:lineRule="auto" w:before="51"/>
              <w:ind w:left="3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</w:t>
              <w:tab/>
            </w:r>
            <w:r>
              <w:rPr>
                <w:rFonts w:ascii="Arial"/>
                <w:w w:val="105"/>
                <w:sz w:val="16"/>
              </w:rPr>
              <w:t>Ne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68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6.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375" w:type="dxa"/>
            <w:gridSpan w:val="2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Priložen</w:t>
            </w:r>
            <w:r>
              <w:rPr>
                <w:rFonts w:ascii="Arial" w:hAnsi="Arial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grafički</w:t>
            </w:r>
            <w:r>
              <w:rPr>
                <w:rFonts w:ascii="Arial" w:hAnsi="Arial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prikaz</w:t>
            </w:r>
            <w:r>
              <w:rPr>
                <w:rFonts w:ascii="Arial" w:hAnsi="Arial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vlasničke</w:t>
            </w:r>
            <w:r>
              <w:rPr>
                <w:rFonts w:ascii="Arial" w:hAnsi="Arial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strukture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312" w:val="left" w:leader="none"/>
              </w:tabs>
              <w:spacing w:line="240" w:lineRule="auto" w:before="77"/>
              <w:ind w:left="3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</w:t>
              <w:tab/>
            </w:r>
            <w:r>
              <w:rPr>
                <w:rFonts w:ascii="Arial"/>
                <w:w w:val="105"/>
                <w:sz w:val="16"/>
              </w:rPr>
              <w:t>Ne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097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7.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375" w:type="dxa"/>
            <w:gridSpan w:val="2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3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Napomena: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50" w:hRule="exact"/>
        </w:trPr>
        <w:tc>
          <w:tcPr>
            <w:tcW w:w="10694" w:type="dxa"/>
            <w:gridSpan w:val="2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7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II.</w:t>
            </w:r>
            <w:r>
              <w:rPr>
                <w:rFonts w:ascii="Arial"/>
                <w:b/>
                <w:spacing w:val="-18"/>
                <w:w w:val="105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PODATCI</w:t>
            </w:r>
            <w:r>
              <w:rPr>
                <w:rFonts w:ascii="Arial"/>
                <w:b/>
                <w:spacing w:val="-18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O</w:t>
            </w:r>
            <w:r>
              <w:rPr>
                <w:rFonts w:ascii="Arial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STVARNOM</w:t>
            </w:r>
            <w:r>
              <w:rPr>
                <w:rFonts w:ascii="Arial"/>
                <w:b/>
                <w:spacing w:val="-18"/>
                <w:w w:val="105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VLASNIKU</w:t>
            </w:r>
            <w:r>
              <w:rPr>
                <w:rFonts w:ascii="Arial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(STVARNIM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VLASNICIMA)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67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8.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375" w:type="dxa"/>
            <w:gridSpan w:val="2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Stvarni</w:t>
            </w:r>
            <w:r>
              <w:rPr>
                <w:rFonts w:ascii="Arial"/>
                <w:spacing w:val="-14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vlasnik</w:t>
            </w:r>
            <w:r>
              <w:rPr>
                <w:rFonts w:ascii="Arial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je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215" w:val="left" w:leader="none"/>
              </w:tabs>
              <w:spacing w:line="240" w:lineRule="auto" w:before="77"/>
              <w:ind w:left="3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jedna</w:t>
            </w:r>
            <w:r>
              <w:rPr>
                <w:rFonts w:ascii="Arial" w:hAnsi="Arial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fizička</w:t>
            </w:r>
            <w:r>
              <w:rPr>
                <w:rFonts w:ascii="Arial" w:hAnsi="Arial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osoba</w:t>
              <w:tab/>
            </w:r>
            <w:r>
              <w:rPr>
                <w:rFonts w:ascii="Arial" w:hAnsi="Arial"/>
                <w:spacing w:val="-1"/>
                <w:w w:val="105"/>
                <w:sz w:val="16"/>
              </w:rPr>
              <w:t>dvije</w:t>
            </w:r>
            <w:r>
              <w:rPr>
                <w:rFonts w:ascii="Arial" w:hAnsi="Arial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ili</w:t>
            </w:r>
            <w:r>
              <w:rPr>
                <w:rFonts w:ascii="Arial" w:hAnsi="Arial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više</w:t>
            </w:r>
            <w:r>
              <w:rPr>
                <w:rFonts w:ascii="Arial" w:hAnsi="Arial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fizičkih</w:t>
            </w:r>
            <w:r>
              <w:rPr>
                <w:rFonts w:ascii="Arial" w:hAnsi="Arial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osoba</w:t>
            </w:r>
            <w:r>
              <w:rPr>
                <w:rFonts w:ascii="Arial" w:hAnsi="Arial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(navesti):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9.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Osobni</w:t>
            </w:r>
            <w:r>
              <w:rPr>
                <w:rFonts w:ascii="Arial" w:hAnsi="Arial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identifikacijski</w:t>
            </w:r>
            <w:r>
              <w:rPr>
                <w:rFonts w:ascii="Arial" w:hAnsi="Arial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broj</w:t>
            </w:r>
            <w:r>
              <w:rPr>
                <w:rFonts w:ascii="Arial" w:hAnsi="Arial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(OIB)</w:t>
            </w:r>
            <w:r>
              <w:rPr>
                <w:rFonts w:ascii="Arial" w:hAnsi="Arial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fizičke</w:t>
            </w:r>
            <w:r>
              <w:rPr>
                <w:rFonts w:ascii="Arial" w:hAnsi="Arial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osobe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83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10.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Ime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11.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Prezime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12.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Datum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rođenja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60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13.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Država</w:t>
            </w:r>
            <w:r>
              <w:rPr>
                <w:rFonts w:ascii="Arial" w:hAnsi="Arial"/>
                <w:spacing w:val="-29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prebivališta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14.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Državljanstvo</w:t>
            </w:r>
            <w:r>
              <w:rPr>
                <w:rFonts w:ascii="Arial" w:hAnsi="Arial"/>
                <w:spacing w:val="-24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15.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Državljanstvo</w:t>
            </w:r>
            <w:r>
              <w:rPr>
                <w:rFonts w:ascii="Arial" w:hAnsi="Arial"/>
                <w:spacing w:val="-24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0694" w:type="dxa"/>
            <w:gridSpan w:val="2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808080"/>
                <w:spacing w:val="-3"/>
                <w:w w:val="105"/>
                <w:sz w:val="16"/>
              </w:rPr>
              <w:t>Dodatno</w:t>
            </w:r>
            <w:r>
              <w:rPr>
                <w:rFonts w:ascii="Arial" w:hAnsi="Arial"/>
                <w:i/>
                <w:color w:val="808080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pacing w:val="-3"/>
                <w:w w:val="105"/>
                <w:sz w:val="16"/>
              </w:rPr>
              <w:t>popunjavaju</w:t>
            </w:r>
            <w:r>
              <w:rPr>
                <w:rFonts w:ascii="Arial" w:hAnsi="Arial"/>
                <w:i/>
                <w:color w:val="808080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pacing w:val="-1"/>
                <w:w w:val="105"/>
                <w:sz w:val="16"/>
              </w:rPr>
              <w:t>strani</w:t>
            </w:r>
            <w:r>
              <w:rPr>
                <w:rFonts w:ascii="Arial" w:hAnsi="Arial"/>
                <w:i/>
                <w:color w:val="808080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pacing w:val="-3"/>
                <w:w w:val="105"/>
                <w:sz w:val="16"/>
              </w:rPr>
              <w:t>državljani</w:t>
            </w:r>
            <w:r>
              <w:rPr>
                <w:rFonts w:ascii="Arial" w:hAnsi="Arial"/>
                <w:i/>
                <w:color w:val="808080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pacing w:val="-1"/>
                <w:w w:val="105"/>
                <w:sz w:val="16"/>
              </w:rPr>
              <w:t>kojima</w:t>
            </w:r>
            <w:r>
              <w:rPr>
                <w:rFonts w:ascii="Arial" w:hAnsi="Arial"/>
                <w:i/>
                <w:color w:val="808080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pacing w:val="-1"/>
                <w:w w:val="105"/>
                <w:sz w:val="16"/>
              </w:rPr>
              <w:t>nije</w:t>
            </w:r>
            <w:r>
              <w:rPr>
                <w:rFonts w:ascii="Arial" w:hAnsi="Arial"/>
                <w:i/>
                <w:color w:val="808080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pacing w:val="-3"/>
                <w:w w:val="105"/>
                <w:sz w:val="16"/>
              </w:rPr>
              <w:t>dodijeljen</w:t>
            </w:r>
            <w:r>
              <w:rPr>
                <w:rFonts w:ascii="Arial" w:hAnsi="Arial"/>
                <w:i/>
                <w:color w:val="808080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w w:val="105"/>
                <w:sz w:val="16"/>
              </w:rPr>
              <w:t>OIB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29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16.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375" w:type="dxa"/>
            <w:gridSpan w:val="2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Vrsta</w:t>
            </w:r>
            <w:r>
              <w:rPr>
                <w:rFonts w:ascii="Arial"/>
                <w:spacing w:val="-22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identifikacijske</w:t>
            </w:r>
            <w:r>
              <w:rPr>
                <w:rFonts w:ascii="Arial"/>
                <w:spacing w:val="-21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isprave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215" w:val="left" w:leader="none"/>
                <w:tab w:pos="6569" w:val="left" w:leader="none"/>
              </w:tabs>
              <w:spacing w:line="240" w:lineRule="auto" w:before="77"/>
              <w:ind w:left="3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Osobna</w:t>
            </w:r>
            <w:r>
              <w:rPr>
                <w:rFonts w:ascii="Arial"/>
                <w:spacing w:val="-27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iskaznica</w:t>
              <w:tab/>
            </w:r>
            <w:r>
              <w:rPr>
                <w:rFonts w:ascii="Arial"/>
                <w:spacing w:val="-1"/>
                <w:sz w:val="16"/>
              </w:rPr>
              <w:t>Putovnica</w:t>
              <w:tab/>
            </w:r>
            <w:r>
              <w:rPr>
                <w:rFonts w:ascii="Arial"/>
                <w:spacing w:val="-1"/>
                <w:w w:val="105"/>
                <w:sz w:val="16"/>
              </w:rPr>
              <w:t>Drugo(navesti):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 w:before="93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17.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Broj</w:t>
            </w:r>
            <w:r>
              <w:rPr>
                <w:rFonts w:ascii="Arial"/>
                <w:spacing w:val="-21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identifikacijske</w:t>
            </w:r>
            <w:r>
              <w:rPr>
                <w:rFonts w:ascii="Arial"/>
                <w:spacing w:val="-21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isprave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3" w:lineRule="exact" w:before="93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18.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Država</w:t>
            </w:r>
            <w:r>
              <w:rPr>
                <w:rFonts w:ascii="Arial" w:hAnsi="Arial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u</w:t>
            </w:r>
            <w:r>
              <w:rPr>
                <w:rFonts w:ascii="Arial" w:hAnsi="Arial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kojoj</w:t>
            </w:r>
            <w:r>
              <w:rPr>
                <w:rFonts w:ascii="Arial" w:hAnsi="Arial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je</w:t>
            </w:r>
            <w:r>
              <w:rPr>
                <w:rFonts w:ascii="Arial" w:hAnsi="Arial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isprava</w:t>
            </w:r>
            <w:r>
              <w:rPr>
                <w:rFonts w:ascii="Arial" w:hAnsi="Arial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izdana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19.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Izdavatelj</w:t>
            </w:r>
            <w:r>
              <w:rPr>
                <w:rFonts w:ascii="Arial"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isprave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20.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Datum</w:t>
            </w:r>
            <w:r>
              <w:rPr>
                <w:rFonts w:ascii="Arial" w:hAnsi="Arial"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isteka</w:t>
            </w:r>
            <w:r>
              <w:rPr>
                <w:rFonts w:ascii="Arial" w:hAnsi="Arial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važenja</w:t>
            </w:r>
            <w:r>
              <w:rPr>
                <w:rFonts w:ascii="Arial" w:hAnsi="Arial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identifikacijske</w:t>
            </w:r>
            <w:r>
              <w:rPr>
                <w:rFonts w:ascii="Arial" w:hAnsi="Arial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isprave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60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0694" w:type="dxa"/>
            <w:gridSpan w:val="2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7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III.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PRIRODA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I</w:t>
            </w:r>
            <w:r>
              <w:rPr>
                <w:rFonts w:ascii="Arial" w:hAnsi="Arial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OPSEG</w:t>
            </w:r>
            <w:r>
              <w:rPr>
                <w:rFonts w:ascii="Arial" w:hAnsi="Arial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STVARNOG</w:t>
            </w:r>
            <w:r>
              <w:rPr>
                <w:rFonts w:ascii="Arial" w:hAnsi="Arial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VLASNIŠTVA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474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21.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375" w:type="dxa"/>
            <w:gridSpan w:val="2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4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Priroda</w:t>
            </w:r>
            <w:r>
              <w:rPr>
                <w:rFonts w:ascii="Arial" w:hAnsi="Arial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stvarnog</w:t>
            </w:r>
            <w:r>
              <w:rPr>
                <w:rFonts w:ascii="Arial" w:hAnsi="Arial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vlasništva: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Fizička</w:t>
            </w:r>
            <w:r>
              <w:rPr>
                <w:rFonts w:ascii="Arial" w:hAnsi="Arial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osoba</w:t>
            </w:r>
            <w:r>
              <w:rPr>
                <w:rFonts w:ascii="Arial" w:hAnsi="Arial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ovlaštena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za</w:t>
            </w:r>
            <w:r>
              <w:rPr>
                <w:rFonts w:ascii="Arial" w:hAnsi="Arial"/>
                <w:spacing w:val="32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zastupanje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453" w:lineRule="auto"/>
              <w:ind w:left="702" w:right="50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Fizička</w:t>
            </w:r>
            <w:r>
              <w:rPr>
                <w:rFonts w:ascii="Arial" w:hAnsi="Arial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osoba</w:t>
            </w:r>
            <w:r>
              <w:rPr>
                <w:rFonts w:ascii="Arial" w:hAnsi="Arial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koja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ima</w:t>
            </w:r>
            <w:r>
              <w:rPr>
                <w:rFonts w:ascii="Arial" w:hAnsi="Arial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kontrolni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položaj</w:t>
            </w:r>
            <w:r>
              <w:rPr>
                <w:rFonts w:ascii="Arial" w:hAnsi="Arial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u</w:t>
            </w:r>
            <w:r>
              <w:rPr>
                <w:rFonts w:ascii="Arial" w:hAnsi="Arial"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upravljanju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imovinom</w:t>
            </w:r>
            <w:r>
              <w:rPr>
                <w:rFonts w:ascii="Arial" w:hAnsi="Arial"/>
                <w:spacing w:val="67"/>
                <w:w w:val="103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Drugo</w:t>
            </w:r>
            <w:r>
              <w:rPr>
                <w:rFonts w:ascii="Arial" w:hAnsi="Arial"/>
                <w:spacing w:val="-25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(navesti):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878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22.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375" w:type="dxa"/>
            <w:gridSpan w:val="2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Opseg</w:t>
            </w:r>
            <w:r>
              <w:rPr>
                <w:rFonts w:ascii="Arial" w:hAnsi="Arial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stvarnog</w:t>
            </w:r>
            <w:r>
              <w:rPr>
                <w:rFonts w:ascii="Arial" w:hAnsi="Arial"/>
                <w:spacing w:val="19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vlasništva: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23.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Datum</w:t>
            </w:r>
            <w:r>
              <w:rPr>
                <w:rFonts w:ascii="Arial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od</w:t>
            </w:r>
            <w:r>
              <w:rPr>
                <w:rFonts w:ascii="Arial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kada</w:t>
            </w:r>
            <w:r>
              <w:rPr>
                <w:rFonts w:ascii="Arial"/>
                <w:spacing w:val="-10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vrijedi</w:t>
            </w:r>
            <w:r>
              <w:rPr>
                <w:rFonts w:ascii="Arial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spacing w:val="-3"/>
                <w:w w:val="105"/>
                <w:sz w:val="16"/>
              </w:rPr>
              <w:t>upisani</w:t>
            </w:r>
            <w:r>
              <w:rPr>
                <w:rFonts w:ascii="Arial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spacing w:val="-3"/>
                <w:w w:val="105"/>
                <w:sz w:val="16"/>
              </w:rPr>
              <w:t>podatak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60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0694" w:type="dxa"/>
            <w:gridSpan w:val="2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93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24.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Datum</w:t>
            </w:r>
            <w:r>
              <w:rPr>
                <w:rFonts w:ascii="Arial"/>
                <w:spacing w:val="-14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upisa</w:t>
            </w:r>
            <w:r>
              <w:rPr>
                <w:rFonts w:ascii="Arial"/>
                <w:spacing w:val="-12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u</w:t>
            </w:r>
            <w:r>
              <w:rPr>
                <w:rFonts w:ascii="Arial"/>
                <w:spacing w:val="-13"/>
                <w:w w:val="105"/>
                <w:sz w:val="16"/>
              </w:rPr>
              <w:t> </w:t>
            </w:r>
            <w:r>
              <w:rPr>
                <w:rFonts w:ascii="Arial"/>
                <w:spacing w:val="-1"/>
                <w:w w:val="105"/>
                <w:sz w:val="16"/>
              </w:rPr>
              <w:t>Registar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60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9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25.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auto" w:before="19"/>
              <w:ind w:left="25" w:right="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Ime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i</w:t>
            </w:r>
            <w:r>
              <w:rPr>
                <w:rFonts w:ascii="Arial" w:hAnsi="Arial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prezime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osobe</w:t>
            </w:r>
            <w:r>
              <w:rPr>
                <w:rFonts w:ascii="Arial" w:hAnsi="Arial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ovlaštene</w:t>
            </w:r>
            <w:r>
              <w:rPr>
                <w:rFonts w:ascii="Arial" w:hAnsi="Arial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za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upis</w:t>
            </w:r>
            <w:r>
              <w:rPr>
                <w:rFonts w:ascii="Arial" w:hAnsi="Arial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podataka</w:t>
            </w:r>
            <w:r>
              <w:rPr>
                <w:rFonts w:ascii="Arial" w:hAnsi="Arial"/>
                <w:spacing w:val="51"/>
                <w:w w:val="103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u</w:t>
            </w:r>
            <w:r>
              <w:rPr>
                <w:rFonts w:ascii="Arial" w:hAnsi="Arial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Registar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26.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auto" w:before="5"/>
              <w:ind w:left="25" w:right="4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5"/>
                <w:sz w:val="16"/>
              </w:rPr>
              <w:t>Potpis</w:t>
            </w:r>
            <w:r>
              <w:rPr>
                <w:rFonts w:ascii="Arial" w:hAnsi="Arial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osobe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ovlaštene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za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upis</w:t>
            </w:r>
            <w:r>
              <w:rPr>
                <w:rFonts w:ascii="Arial" w:hAnsi="Arial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spacing w:val="-3"/>
                <w:w w:val="105"/>
                <w:sz w:val="16"/>
              </w:rPr>
              <w:t>podataka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u</w:t>
            </w:r>
            <w:r>
              <w:rPr>
                <w:rFonts w:ascii="Arial" w:hAnsi="Arial"/>
                <w:spacing w:val="41"/>
                <w:w w:val="103"/>
                <w:sz w:val="16"/>
              </w:rPr>
              <w:t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Registar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765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spacing w:line="269" w:lineRule="auto"/>
        <w:ind w:right="509"/>
        <w:jc w:val="left"/>
      </w:pPr>
      <w:r>
        <w:rPr>
          <w:spacing w:val="-1"/>
          <w:w w:val="105"/>
        </w:rPr>
        <w:t>Osobni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podatci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stvarnom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vlasniku</w:t>
      </w:r>
      <w:r>
        <w:rPr>
          <w:spacing w:val="-8"/>
          <w:w w:val="105"/>
        </w:rPr>
        <w:t> </w:t>
      </w:r>
      <w:r>
        <w:rPr>
          <w:w w:val="105"/>
        </w:rPr>
        <w:t>/</w:t>
      </w:r>
      <w:r>
        <w:rPr>
          <w:spacing w:val="-8"/>
          <w:w w:val="105"/>
        </w:rPr>
        <w:t> </w:t>
      </w:r>
      <w:r>
        <w:rPr>
          <w:w w:val="105"/>
        </w:rPr>
        <w:t>stvarnim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vlasnicima</w:t>
      </w:r>
      <w:r>
        <w:rPr>
          <w:spacing w:val="-8"/>
          <w:w w:val="105"/>
        </w:rPr>
        <w:t> </w:t>
      </w:r>
      <w:r>
        <w:rPr>
          <w:w w:val="105"/>
        </w:rPr>
        <w:t>pravnih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subjekata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osnovanih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području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Republike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Hrvatske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stvarnom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vlasniku</w:t>
      </w:r>
      <w:r>
        <w:rPr>
          <w:spacing w:val="-8"/>
          <w:w w:val="105"/>
        </w:rPr>
        <w:t> </w:t>
      </w:r>
      <w:r>
        <w:rPr>
          <w:w w:val="105"/>
        </w:rPr>
        <w:t>/</w:t>
      </w:r>
      <w:r>
        <w:rPr>
          <w:spacing w:val="-8"/>
          <w:w w:val="105"/>
        </w:rPr>
        <w:t> </w:t>
      </w:r>
      <w:r>
        <w:rPr>
          <w:w w:val="105"/>
        </w:rPr>
        <w:t>stvarnim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vlasnicima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trusta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s</w:t>
      </w:r>
      <w:r>
        <w:rPr>
          <w:spacing w:val="151"/>
          <w:w w:val="103"/>
        </w:rPr>
        <w:t> </w:t>
      </w:r>
      <w:r>
        <w:rPr>
          <w:spacing w:val="-1"/>
          <w:w w:val="105"/>
        </w:rPr>
        <w:t>trustom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izjednačenoga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subjekta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stranoga</w:t>
      </w:r>
      <w:r>
        <w:rPr>
          <w:spacing w:val="-8"/>
          <w:w w:val="105"/>
        </w:rPr>
        <w:t> </w:t>
      </w:r>
      <w:r>
        <w:rPr>
          <w:w w:val="105"/>
        </w:rPr>
        <w:t>prava</w:t>
      </w:r>
      <w:r>
        <w:rPr>
          <w:spacing w:val="-8"/>
          <w:w w:val="105"/>
        </w:rPr>
        <w:t> </w:t>
      </w:r>
      <w:r>
        <w:rPr>
          <w:w w:val="105"/>
        </w:rPr>
        <w:t>koji</w:t>
      </w:r>
      <w:r>
        <w:rPr>
          <w:spacing w:val="-6"/>
          <w:w w:val="105"/>
        </w:rPr>
        <w:t> </w:t>
      </w:r>
      <w:r>
        <w:rPr>
          <w:w w:val="105"/>
        </w:rPr>
        <w:t>je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obveznik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OIB-a</w:t>
      </w:r>
      <w:r>
        <w:rPr>
          <w:spacing w:val="-8"/>
          <w:w w:val="105"/>
        </w:rPr>
        <w:t> </w:t>
      </w:r>
      <w:r>
        <w:rPr>
          <w:w w:val="105"/>
        </w:rPr>
        <w:t>u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Republici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Hrvatskoj,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temelju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zakona</w:t>
      </w:r>
      <w:r>
        <w:rPr>
          <w:spacing w:val="-8"/>
          <w:w w:val="105"/>
        </w:rPr>
        <w:t> </w:t>
      </w:r>
      <w:r>
        <w:rPr>
          <w:w w:val="105"/>
        </w:rPr>
        <w:t>kojim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uređuje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OIB,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prikupljaju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temelju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članka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33.</w:t>
      </w:r>
      <w:r>
        <w:rPr>
          <w:spacing w:val="103"/>
          <w:w w:val="103"/>
        </w:rPr>
        <w:t> </w:t>
      </w:r>
      <w:r>
        <w:rPr>
          <w:w w:val="105"/>
        </w:rPr>
        <w:t>stavka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4.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Zakona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sprječavanju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pranja</w:t>
      </w:r>
      <w:r>
        <w:rPr>
          <w:spacing w:val="-8"/>
          <w:w w:val="105"/>
        </w:rPr>
        <w:t> </w:t>
      </w:r>
      <w:r>
        <w:rPr>
          <w:w w:val="105"/>
        </w:rPr>
        <w:t>novca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financiranja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terorizma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(„Narodne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novine“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broj: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108/17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39/19).</w:t>
      </w:r>
      <w:r>
        <w:rPr/>
      </w:r>
    </w:p>
    <w:sectPr>
      <w:type w:val="continuous"/>
      <w:pgSz w:w="11910" w:h="16840"/>
      <w:pgMar w:top="460" w:bottom="280" w:left="3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9"/>
    </w:pPr>
    <w:rPr>
      <w:rFonts w:ascii="Arial" w:hAnsi="Arial" w:eastAsia="Arial"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37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dcterms:created xsi:type="dcterms:W3CDTF">2019-11-26T16:44:02Z</dcterms:created>
  <dcterms:modified xsi:type="dcterms:W3CDTF">2019-11-26T16:44:02Z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2019-11-26T00:00:00Z</vt:filetime>
  </property>
</Properties>
</file>